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8" w:rsidRDefault="004D30D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4945"/>
      </w:tblGrid>
      <w:tr w:rsidR="000727C7" w:rsidRPr="0085170C" w:rsidTr="009814A5">
        <w:tc>
          <w:tcPr>
            <w:tcW w:w="4343" w:type="dxa"/>
            <w:gridSpan w:val="2"/>
          </w:tcPr>
          <w:p w:rsidR="000727C7" w:rsidRPr="0085170C" w:rsidRDefault="000727C7" w:rsidP="0030700F">
            <w:pPr>
              <w:rPr>
                <w:sz w:val="22"/>
              </w:rPr>
            </w:pPr>
            <w:r w:rsidRPr="0085170C">
              <w:rPr>
                <w:sz w:val="22"/>
              </w:rPr>
              <w:t>Produktbezeichnung</w:t>
            </w:r>
            <w:r w:rsidR="004D30D8">
              <w:rPr>
                <w:sz w:val="22"/>
              </w:rPr>
              <w:t>*</w:t>
            </w:r>
          </w:p>
        </w:tc>
        <w:tc>
          <w:tcPr>
            <w:tcW w:w="4945" w:type="dxa"/>
          </w:tcPr>
          <w:p w:rsidR="000727C7" w:rsidRPr="0085170C" w:rsidRDefault="000727C7" w:rsidP="0030700F">
            <w:pPr>
              <w:rPr>
                <w:sz w:val="22"/>
              </w:rPr>
            </w:pPr>
          </w:p>
        </w:tc>
      </w:tr>
      <w:tr w:rsidR="000727C7" w:rsidRPr="0085170C" w:rsidTr="009814A5">
        <w:tc>
          <w:tcPr>
            <w:tcW w:w="4343" w:type="dxa"/>
            <w:gridSpan w:val="2"/>
          </w:tcPr>
          <w:p w:rsidR="000727C7" w:rsidRPr="0085170C" w:rsidRDefault="000727C7" w:rsidP="0030700F">
            <w:pPr>
              <w:rPr>
                <w:sz w:val="22"/>
              </w:rPr>
            </w:pPr>
            <w:r w:rsidRPr="0085170C">
              <w:rPr>
                <w:sz w:val="22"/>
              </w:rPr>
              <w:t>Eigen- oder Gemeinschaftskonstruktion</w:t>
            </w:r>
            <w:r w:rsidR="004D30D8">
              <w:rPr>
                <w:sz w:val="22"/>
              </w:rPr>
              <w:t>*</w:t>
            </w:r>
          </w:p>
        </w:tc>
        <w:tc>
          <w:tcPr>
            <w:tcW w:w="4945" w:type="dxa"/>
          </w:tcPr>
          <w:p w:rsidR="000727C7" w:rsidRPr="0085170C" w:rsidRDefault="000727C7" w:rsidP="0030700F">
            <w:pPr>
              <w:rPr>
                <w:sz w:val="22"/>
              </w:rPr>
            </w:pPr>
          </w:p>
        </w:tc>
      </w:tr>
      <w:tr w:rsidR="000727C7" w:rsidRPr="0085170C" w:rsidTr="009814A5">
        <w:tc>
          <w:tcPr>
            <w:tcW w:w="4343" w:type="dxa"/>
            <w:gridSpan w:val="2"/>
          </w:tcPr>
          <w:p w:rsidR="000727C7" w:rsidRPr="0085170C" w:rsidRDefault="000727C7" w:rsidP="0030700F">
            <w:pPr>
              <w:rPr>
                <w:sz w:val="22"/>
              </w:rPr>
            </w:pPr>
            <w:r w:rsidRPr="0085170C">
              <w:rPr>
                <w:sz w:val="22"/>
              </w:rPr>
              <w:t>Einsatzzweck des Produktes</w:t>
            </w:r>
            <w:r w:rsidR="004D30D8">
              <w:rPr>
                <w:sz w:val="22"/>
              </w:rPr>
              <w:t>*</w:t>
            </w:r>
          </w:p>
        </w:tc>
        <w:tc>
          <w:tcPr>
            <w:tcW w:w="4945" w:type="dxa"/>
          </w:tcPr>
          <w:p w:rsidR="000727C7" w:rsidRPr="0085170C" w:rsidRDefault="000727C7" w:rsidP="0030700F">
            <w:pPr>
              <w:rPr>
                <w:sz w:val="22"/>
              </w:rPr>
            </w:pPr>
          </w:p>
        </w:tc>
      </w:tr>
      <w:tr w:rsidR="000727C7" w:rsidRPr="0085170C" w:rsidTr="009814A5">
        <w:tc>
          <w:tcPr>
            <w:tcW w:w="4343" w:type="dxa"/>
            <w:gridSpan w:val="2"/>
          </w:tcPr>
          <w:p w:rsidR="000727C7" w:rsidRPr="0085170C" w:rsidRDefault="000727C7" w:rsidP="0030700F">
            <w:pPr>
              <w:rPr>
                <w:sz w:val="22"/>
              </w:rPr>
            </w:pPr>
            <w:r w:rsidRPr="0085170C">
              <w:rPr>
                <w:sz w:val="22"/>
              </w:rPr>
              <w:t>Verwendetes Material</w:t>
            </w:r>
            <w:r w:rsidR="004D30D8">
              <w:rPr>
                <w:sz w:val="22"/>
              </w:rPr>
              <w:t>*</w:t>
            </w:r>
          </w:p>
        </w:tc>
        <w:tc>
          <w:tcPr>
            <w:tcW w:w="4945" w:type="dxa"/>
          </w:tcPr>
          <w:p w:rsidR="000727C7" w:rsidRPr="0085170C" w:rsidRDefault="000727C7" w:rsidP="0030700F">
            <w:pPr>
              <w:rPr>
                <w:sz w:val="22"/>
              </w:rPr>
            </w:pPr>
          </w:p>
        </w:tc>
      </w:tr>
      <w:tr w:rsidR="000727C7" w:rsidRPr="0085170C" w:rsidTr="009814A5"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0727C7" w:rsidRPr="0085170C" w:rsidRDefault="000727C7" w:rsidP="0030700F">
            <w:pPr>
              <w:rPr>
                <w:sz w:val="22"/>
              </w:rPr>
            </w:pPr>
            <w:r w:rsidRPr="0085170C">
              <w:rPr>
                <w:sz w:val="22"/>
              </w:rPr>
              <w:t>Fertigungsverfahren</w:t>
            </w:r>
            <w:r w:rsidR="004D30D8">
              <w:rPr>
                <w:sz w:val="22"/>
              </w:rPr>
              <w:t>*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0727C7" w:rsidRPr="0085170C" w:rsidRDefault="000727C7" w:rsidP="0030700F">
            <w:pPr>
              <w:rPr>
                <w:sz w:val="22"/>
              </w:rPr>
            </w:pPr>
          </w:p>
        </w:tc>
      </w:tr>
      <w:tr w:rsidR="00BC3AB5" w:rsidRPr="0085170C" w:rsidTr="009814A5"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BC3AB5" w:rsidRPr="0085170C" w:rsidRDefault="00BC3AB5" w:rsidP="0030700F">
            <w:pPr>
              <w:rPr>
                <w:sz w:val="22"/>
              </w:rPr>
            </w:pPr>
            <w:r>
              <w:rPr>
                <w:sz w:val="22"/>
              </w:rPr>
              <w:t>Fertigungsmaschine</w:t>
            </w:r>
            <w:r w:rsidR="004D30D8">
              <w:rPr>
                <w:sz w:val="22"/>
              </w:rPr>
              <w:t>*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BC3AB5" w:rsidRPr="0085170C" w:rsidRDefault="00BC3AB5" w:rsidP="0030700F">
            <w:pPr>
              <w:rPr>
                <w:sz w:val="22"/>
              </w:rPr>
            </w:pPr>
          </w:p>
        </w:tc>
      </w:tr>
      <w:tr w:rsidR="000727C7" w:rsidRPr="0085170C" w:rsidTr="009814A5">
        <w:trPr>
          <w:trHeight w:val="39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C7" w:rsidRPr="0085170C" w:rsidRDefault="000727C7" w:rsidP="0030700F">
            <w:pPr>
              <w:rPr>
                <w:sz w:val="22"/>
              </w:rPr>
            </w:pPr>
          </w:p>
        </w:tc>
      </w:tr>
      <w:tr w:rsidR="000727C7" w:rsidRPr="0085170C" w:rsidTr="00E33537">
        <w:trPr>
          <w:trHeight w:val="340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7C7" w:rsidRPr="0085170C" w:rsidRDefault="000727C7" w:rsidP="0085170C">
            <w:pPr>
              <w:rPr>
                <w:b/>
                <w:color w:val="EE8E00" w:themeColor="accent5"/>
                <w:sz w:val="24"/>
              </w:rPr>
            </w:pPr>
            <w:r w:rsidRPr="0085170C">
              <w:rPr>
                <w:b/>
                <w:color w:val="002060"/>
                <w:sz w:val="24"/>
              </w:rPr>
              <w:t xml:space="preserve">Begründung für die Einreichung des </w:t>
            </w:r>
            <w:r w:rsidR="0085170C">
              <w:rPr>
                <w:b/>
                <w:color w:val="002060"/>
                <w:sz w:val="24"/>
              </w:rPr>
              <w:t>Produktes zum Wettbewerb</w:t>
            </w:r>
            <w:r w:rsidRPr="0085170C">
              <w:rPr>
                <w:b/>
                <w:color w:val="002060"/>
                <w:sz w:val="24"/>
              </w:rPr>
              <w:t>:</w:t>
            </w:r>
          </w:p>
        </w:tc>
      </w:tr>
      <w:tr w:rsidR="00E33537" w:rsidRPr="0085170C" w:rsidTr="00E33537">
        <w:trPr>
          <w:trHeight w:val="3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8E00" w:themeFill="accent5"/>
            <w:textDirection w:val="btLr"/>
            <w:vAlign w:val="center"/>
          </w:tcPr>
          <w:p w:rsidR="00E33537" w:rsidRPr="0085170C" w:rsidRDefault="00E33537" w:rsidP="00E33537">
            <w:pPr>
              <w:ind w:left="113" w:right="113"/>
              <w:jc w:val="center"/>
              <w:rPr>
                <w:sz w:val="22"/>
              </w:rPr>
            </w:pPr>
            <w:r w:rsidRPr="009814A5">
              <w:rPr>
                <w:color w:val="FFFFFF" w:themeColor="background1"/>
                <w:sz w:val="14"/>
              </w:rPr>
              <w:t>Bewertungsmerkmal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  <w:r w:rsidRPr="0085170C">
              <w:rPr>
                <w:sz w:val="22"/>
              </w:rPr>
              <w:t>Konstruktive Herausforderung</w:t>
            </w:r>
            <w:r>
              <w:rPr>
                <w:sz w:val="22"/>
              </w:rPr>
              <w:t>:</w:t>
            </w:r>
          </w:p>
        </w:tc>
      </w:tr>
      <w:tr w:rsidR="00E33537" w:rsidRPr="0085170C" w:rsidTr="004617CB">
        <w:trPr>
          <w:cantSplit/>
          <w:trHeight w:val="170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8E00" w:themeFill="accent5"/>
            <w:textDirection w:val="btLr"/>
            <w:vAlign w:val="center"/>
          </w:tcPr>
          <w:p w:rsidR="00E33537" w:rsidRPr="0085170C" w:rsidRDefault="00E33537" w:rsidP="009814A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</w:p>
        </w:tc>
      </w:tr>
      <w:tr w:rsidR="00E33537" w:rsidRPr="0085170C" w:rsidTr="00E33537">
        <w:trPr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8E00" w:themeFill="accent5"/>
            <w:vAlign w:val="center"/>
          </w:tcPr>
          <w:p w:rsidR="00E33537" w:rsidRPr="0085170C" w:rsidRDefault="00E33537" w:rsidP="009814A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  <w:r w:rsidRPr="0085170C">
              <w:rPr>
                <w:sz w:val="22"/>
              </w:rPr>
              <w:t>Fertigungstechnische Finesse und Beso</w:t>
            </w:r>
            <w:r w:rsidRPr="0085170C">
              <w:rPr>
                <w:sz w:val="22"/>
              </w:rPr>
              <w:t>n</w:t>
            </w:r>
            <w:r w:rsidRPr="0085170C">
              <w:rPr>
                <w:sz w:val="22"/>
              </w:rPr>
              <w:t>derheit</w:t>
            </w:r>
            <w:r>
              <w:rPr>
                <w:sz w:val="22"/>
              </w:rPr>
              <w:t>:</w:t>
            </w:r>
          </w:p>
        </w:tc>
      </w:tr>
      <w:tr w:rsidR="00E33537" w:rsidRPr="0085170C" w:rsidTr="0090704D">
        <w:trPr>
          <w:cantSplit/>
          <w:trHeight w:val="170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8E00" w:themeFill="accent5"/>
            <w:textDirection w:val="btLr"/>
            <w:vAlign w:val="center"/>
          </w:tcPr>
          <w:p w:rsidR="00E33537" w:rsidRPr="0085170C" w:rsidRDefault="00E33537" w:rsidP="009814A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</w:p>
        </w:tc>
      </w:tr>
      <w:tr w:rsidR="00E33537" w:rsidRPr="0085170C" w:rsidTr="0090704D">
        <w:trPr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  <w:r w:rsidRPr="0085170C">
              <w:rPr>
                <w:sz w:val="22"/>
              </w:rPr>
              <w:t>Kunststoffgerechte Auslegung</w:t>
            </w:r>
          </w:p>
        </w:tc>
      </w:tr>
      <w:tr w:rsidR="00E33537" w:rsidRPr="0085170C" w:rsidTr="0090704D">
        <w:trPr>
          <w:cantSplit/>
          <w:trHeight w:val="170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8E00" w:themeFill="accent5"/>
            <w:textDirection w:val="btLr"/>
            <w:vAlign w:val="center"/>
          </w:tcPr>
          <w:p w:rsidR="00E33537" w:rsidRPr="0085170C" w:rsidRDefault="00E33537" w:rsidP="00E33537">
            <w:pPr>
              <w:ind w:left="113" w:right="113"/>
              <w:rPr>
                <w:sz w:val="22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</w:p>
        </w:tc>
      </w:tr>
      <w:tr w:rsidR="00E33537" w:rsidRPr="0085170C" w:rsidTr="0090704D">
        <w:trPr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  <w:r w:rsidRPr="0085170C">
              <w:rPr>
                <w:sz w:val="22"/>
              </w:rPr>
              <w:t>Innovation im Bauteil oder Prozess</w:t>
            </w:r>
            <w:r>
              <w:rPr>
                <w:sz w:val="22"/>
              </w:rPr>
              <w:t>*</w:t>
            </w:r>
          </w:p>
        </w:tc>
      </w:tr>
      <w:tr w:rsidR="00E33537" w:rsidRPr="0085170C" w:rsidTr="0090704D">
        <w:trPr>
          <w:cantSplit/>
          <w:trHeight w:val="170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E00" w:themeFill="accent5"/>
            <w:textDirection w:val="btLr"/>
            <w:vAlign w:val="center"/>
          </w:tcPr>
          <w:p w:rsidR="00E33537" w:rsidRPr="0085170C" w:rsidRDefault="00E33537" w:rsidP="009814A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7" w:rsidRPr="0085170C" w:rsidRDefault="00E33537" w:rsidP="0085170C">
            <w:pPr>
              <w:rPr>
                <w:sz w:val="22"/>
              </w:rPr>
            </w:pPr>
          </w:p>
        </w:tc>
      </w:tr>
    </w:tbl>
    <w:p w:rsidR="004D30D8" w:rsidRPr="004D30D8" w:rsidRDefault="004D30D8">
      <w:pPr>
        <w:rPr>
          <w:sz w:val="16"/>
        </w:rPr>
      </w:pPr>
      <w:r>
        <w:rPr>
          <w:sz w:val="16"/>
        </w:rPr>
        <w:br/>
      </w:r>
      <w:r w:rsidRPr="004D30D8">
        <w:rPr>
          <w:sz w:val="16"/>
        </w:rPr>
        <w:t>* Diese Rubriken sind zur Teilnahme am Wettbewerb mindestens auszufüllen</w:t>
      </w:r>
    </w:p>
    <w:p w:rsidR="00244123" w:rsidRDefault="0024412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123" w:rsidRPr="0085170C" w:rsidTr="00244123">
        <w:trPr>
          <w:trHeight w:val="340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123" w:rsidRPr="0085170C" w:rsidRDefault="009814A5" w:rsidP="0069641D">
            <w:pPr>
              <w:rPr>
                <w:sz w:val="22"/>
              </w:rPr>
            </w:pPr>
            <w:r>
              <w:rPr>
                <w:b/>
                <w:color w:val="002060"/>
                <w:sz w:val="24"/>
              </w:rPr>
              <w:lastRenderedPageBreak/>
              <w:t>Weitere</w:t>
            </w:r>
            <w:r w:rsidR="00244123" w:rsidRPr="00244123">
              <w:rPr>
                <w:b/>
                <w:color w:val="002060"/>
                <w:sz w:val="24"/>
              </w:rPr>
              <w:t xml:space="preserve"> Beschreibung</w:t>
            </w:r>
            <w:r w:rsidR="00244123">
              <w:rPr>
                <w:sz w:val="22"/>
              </w:rPr>
              <w:t xml:space="preserve"> </w:t>
            </w:r>
            <w:r w:rsidR="002538E5" w:rsidRPr="002538E5">
              <w:rPr>
                <w:b/>
                <w:color w:val="002060"/>
                <w:sz w:val="22"/>
              </w:rPr>
              <w:t>(max. 2 Seiten</w:t>
            </w:r>
            <w:r w:rsidR="002538E5">
              <w:rPr>
                <w:b/>
                <w:color w:val="002060"/>
                <w:sz w:val="22"/>
              </w:rPr>
              <w:t>, Schriftgröße 11</w:t>
            </w:r>
            <w:r w:rsidR="002538E5" w:rsidRPr="002538E5">
              <w:rPr>
                <w:b/>
                <w:color w:val="002060"/>
                <w:sz w:val="22"/>
              </w:rPr>
              <w:t>)</w:t>
            </w:r>
          </w:p>
        </w:tc>
      </w:tr>
      <w:tr w:rsidR="00244123" w:rsidRPr="0085170C" w:rsidTr="00244123">
        <w:trPr>
          <w:trHeight w:val="11339"/>
        </w:trPr>
        <w:tc>
          <w:tcPr>
            <w:tcW w:w="9212" w:type="dxa"/>
            <w:tcBorders>
              <w:top w:val="single" w:sz="4" w:space="0" w:color="auto"/>
            </w:tcBorders>
            <w:vAlign w:val="center"/>
          </w:tcPr>
          <w:p w:rsidR="00244123" w:rsidRPr="0085170C" w:rsidRDefault="00244123" w:rsidP="0069641D">
            <w:pPr>
              <w:rPr>
                <w:sz w:val="22"/>
              </w:rPr>
            </w:pPr>
          </w:p>
        </w:tc>
      </w:tr>
    </w:tbl>
    <w:p w:rsidR="00244123" w:rsidRDefault="00244123" w:rsidP="0030700F"/>
    <w:p w:rsidR="0013609A" w:rsidRPr="006409A4" w:rsidRDefault="0013609A" w:rsidP="004D30D8">
      <w:pPr>
        <w:pStyle w:val="berschrift1"/>
        <w:rPr>
          <w:b w:val="0"/>
          <w:color w:val="EE8E00" w:themeColor="accent5"/>
          <w:sz w:val="14"/>
        </w:rPr>
      </w:pPr>
    </w:p>
    <w:tbl>
      <w:tblPr>
        <w:tblStyle w:val="Tabellenraster"/>
        <w:tblW w:w="1007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56"/>
      </w:tblGrid>
      <w:tr w:rsidR="001D25E6" w:rsidRPr="004D30D8" w:rsidTr="009814A5">
        <w:tc>
          <w:tcPr>
            <w:tcW w:w="3119" w:type="dxa"/>
          </w:tcPr>
          <w:p w:rsidR="001D25E6" w:rsidRPr="004D30D8" w:rsidRDefault="001D25E6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Allgemeine Hinweise</w:t>
            </w:r>
          </w:p>
          <w:p w:rsidR="001D25E6" w:rsidRPr="004D30D8" w:rsidRDefault="001D25E6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1D25E6" w:rsidRPr="004D30D8" w:rsidRDefault="001D25E6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1D25E6" w:rsidRPr="004D30D8" w:rsidRDefault="001D25E6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1D25E6" w:rsidRPr="004D30D8" w:rsidRDefault="001D25E6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4D30D8" w:rsidRPr="004D30D8" w:rsidRDefault="001D25E6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>Da die Jury nur das von Ihnen eingereichte Produkt und die vorliegende Beschre</w:t>
            </w:r>
            <w:r w:rsidRPr="004D30D8">
              <w:rPr>
                <w:color w:val="002060"/>
                <w:sz w:val="18"/>
                <w:szCs w:val="20"/>
              </w:rPr>
              <w:t>i</w:t>
            </w:r>
            <w:r w:rsidRPr="004D30D8">
              <w:rPr>
                <w:color w:val="002060"/>
                <w:sz w:val="18"/>
                <w:szCs w:val="20"/>
              </w:rPr>
              <w:t>bung zur Beurteilung Ihrer Innovation hat, kann es helfen die einzelnen Bewertung</w:t>
            </w:r>
            <w:r w:rsidRPr="004D30D8">
              <w:rPr>
                <w:color w:val="002060"/>
                <w:sz w:val="18"/>
                <w:szCs w:val="20"/>
              </w:rPr>
              <w:t>s</w:t>
            </w:r>
            <w:r w:rsidRPr="004D30D8">
              <w:rPr>
                <w:color w:val="002060"/>
                <w:sz w:val="18"/>
                <w:szCs w:val="20"/>
              </w:rPr>
              <w:t xml:space="preserve">rubriken mit einer Erklärung der Besonderheiten des Produkts zu verdeutlichen. </w:t>
            </w:r>
            <w:r w:rsidR="004D30D8" w:rsidRPr="004D30D8">
              <w:rPr>
                <w:color w:val="002060"/>
                <w:sz w:val="18"/>
                <w:szCs w:val="20"/>
              </w:rPr>
              <w:t xml:space="preserve">Dabei ist es nicht erforderlich alle Bewertungsmerkmale zu beschreiben. </w:t>
            </w:r>
          </w:p>
        </w:tc>
      </w:tr>
      <w:tr w:rsidR="0013609A" w:rsidRPr="004D30D8" w:rsidTr="009814A5">
        <w:tc>
          <w:tcPr>
            <w:tcW w:w="3119" w:type="dxa"/>
          </w:tcPr>
          <w:p w:rsidR="0013609A" w:rsidRPr="004D30D8" w:rsidRDefault="0013609A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Produktbezeichnung</w:t>
            </w:r>
          </w:p>
          <w:p w:rsidR="00BC3AB5" w:rsidRPr="004D30D8" w:rsidRDefault="00BC3AB5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BC3AB5" w:rsidRPr="004D30D8" w:rsidRDefault="00BC3AB5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13609A" w:rsidRPr="004D30D8" w:rsidRDefault="0013609A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 xml:space="preserve">Hier ist </w:t>
            </w:r>
            <w:r w:rsidR="001D4506" w:rsidRPr="004D30D8">
              <w:rPr>
                <w:color w:val="002060"/>
                <w:sz w:val="18"/>
                <w:szCs w:val="20"/>
              </w:rPr>
              <w:t xml:space="preserve">vorzugsweise </w:t>
            </w:r>
            <w:r w:rsidRPr="004D30D8">
              <w:rPr>
                <w:color w:val="002060"/>
                <w:sz w:val="18"/>
                <w:szCs w:val="20"/>
              </w:rPr>
              <w:t>d</w:t>
            </w:r>
            <w:r w:rsidR="001D4506" w:rsidRPr="004D30D8">
              <w:rPr>
                <w:color w:val="002060"/>
                <w:sz w:val="18"/>
                <w:szCs w:val="20"/>
              </w:rPr>
              <w:t>i</w:t>
            </w:r>
            <w:r w:rsidRPr="004D30D8">
              <w:rPr>
                <w:color w:val="002060"/>
                <w:sz w:val="18"/>
                <w:szCs w:val="20"/>
              </w:rPr>
              <w:t>e technische Produkt</w:t>
            </w:r>
            <w:r w:rsidR="001D4506" w:rsidRPr="004D30D8">
              <w:rPr>
                <w:color w:val="002060"/>
                <w:sz w:val="18"/>
                <w:szCs w:val="20"/>
              </w:rPr>
              <w:t>bezeichnung</w:t>
            </w:r>
            <w:r w:rsidRPr="004D30D8">
              <w:rPr>
                <w:color w:val="002060"/>
                <w:sz w:val="18"/>
                <w:szCs w:val="20"/>
              </w:rPr>
              <w:t xml:space="preserve"> oder </w:t>
            </w:r>
            <w:r w:rsidR="001D4506" w:rsidRPr="004D30D8">
              <w:rPr>
                <w:color w:val="002060"/>
                <w:sz w:val="18"/>
                <w:szCs w:val="20"/>
              </w:rPr>
              <w:t xml:space="preserve">der </w:t>
            </w:r>
            <w:r w:rsidRPr="004D30D8">
              <w:rPr>
                <w:color w:val="002060"/>
                <w:sz w:val="18"/>
                <w:szCs w:val="20"/>
              </w:rPr>
              <w:t>Handelsname anzugeben.</w:t>
            </w:r>
            <w:r w:rsidR="00BC3AB5" w:rsidRPr="004D30D8">
              <w:rPr>
                <w:color w:val="002060"/>
                <w:sz w:val="18"/>
                <w:szCs w:val="20"/>
              </w:rPr>
              <w:t xml:space="preserve"> </w:t>
            </w:r>
          </w:p>
        </w:tc>
      </w:tr>
      <w:tr w:rsidR="0013609A" w:rsidRPr="004D30D8" w:rsidTr="009814A5">
        <w:tc>
          <w:tcPr>
            <w:tcW w:w="3119" w:type="dxa"/>
          </w:tcPr>
          <w:p w:rsidR="0013609A" w:rsidRPr="004D30D8" w:rsidRDefault="0013609A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 xml:space="preserve">Eigen- oder </w:t>
            </w:r>
            <w:r w:rsidR="004D30D8">
              <w:rPr>
                <w:b/>
                <w:color w:val="002060"/>
                <w:sz w:val="18"/>
                <w:szCs w:val="20"/>
              </w:rPr>
              <w:br/>
            </w:r>
            <w:r w:rsidRPr="004D30D8">
              <w:rPr>
                <w:b/>
                <w:color w:val="002060"/>
                <w:sz w:val="18"/>
                <w:szCs w:val="20"/>
              </w:rPr>
              <w:t>Gemeinschaftskonstruktion</w:t>
            </w:r>
          </w:p>
          <w:p w:rsidR="00BC3AB5" w:rsidRPr="004D30D8" w:rsidRDefault="00BC3AB5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BC3AB5" w:rsidRPr="004D30D8" w:rsidRDefault="00BC3AB5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13609A" w:rsidRPr="004D30D8" w:rsidRDefault="0013609A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>Geben Sie bitte in diesem Feld an</w:t>
            </w:r>
            <w:r w:rsidR="00BC3AB5" w:rsidRPr="004D30D8">
              <w:rPr>
                <w:color w:val="002060"/>
                <w:sz w:val="18"/>
                <w:szCs w:val="20"/>
              </w:rPr>
              <w:t>,</w:t>
            </w:r>
            <w:r w:rsidRPr="004D30D8">
              <w:rPr>
                <w:color w:val="002060"/>
                <w:sz w:val="18"/>
                <w:szCs w:val="20"/>
              </w:rPr>
              <w:t xml:space="preserve"> ob</w:t>
            </w:r>
            <w:r w:rsidR="00BC3AB5" w:rsidRPr="004D30D8">
              <w:rPr>
                <w:color w:val="002060"/>
                <w:sz w:val="18"/>
                <w:szCs w:val="20"/>
              </w:rPr>
              <w:t xml:space="preserve"> Sie das Produkt alleine oder gemeinsam mit Kunden oder Partnern entwickelt haben.</w:t>
            </w:r>
          </w:p>
        </w:tc>
      </w:tr>
      <w:tr w:rsidR="0013609A" w:rsidRPr="004D30D8" w:rsidTr="009814A5">
        <w:tc>
          <w:tcPr>
            <w:tcW w:w="3119" w:type="dxa"/>
          </w:tcPr>
          <w:p w:rsidR="0013609A" w:rsidRPr="004D30D8" w:rsidRDefault="0013609A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Einsatzzweck des Produktes</w:t>
            </w:r>
          </w:p>
          <w:p w:rsidR="00BC3AB5" w:rsidRPr="004D30D8" w:rsidRDefault="00BC3AB5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BC3AB5" w:rsidRPr="004D30D8" w:rsidRDefault="00BC3AB5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BC3AB5" w:rsidRPr="004D30D8" w:rsidRDefault="00BC3AB5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>In diesem Feld benötigen wir eine Beschreibung des finalen Einsatzzwecks ihres Produktes. Bitte ohne Nennung von Markennamen.</w:t>
            </w:r>
          </w:p>
        </w:tc>
      </w:tr>
      <w:tr w:rsidR="0013609A" w:rsidRPr="004D30D8" w:rsidTr="009814A5">
        <w:tc>
          <w:tcPr>
            <w:tcW w:w="3119" w:type="dxa"/>
          </w:tcPr>
          <w:p w:rsidR="0013609A" w:rsidRPr="004D30D8" w:rsidRDefault="0013609A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Verwendetes Material</w:t>
            </w:r>
          </w:p>
          <w:p w:rsidR="00A12EC1" w:rsidRPr="004D30D8" w:rsidRDefault="00A12EC1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A12EC1" w:rsidRPr="004D30D8" w:rsidRDefault="00A12EC1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A12EC1" w:rsidRPr="004D30D8" w:rsidRDefault="00A12EC1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A12EC1" w:rsidRPr="004D30D8" w:rsidRDefault="00A12EC1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13609A" w:rsidRPr="004D30D8" w:rsidRDefault="00A12EC1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 xml:space="preserve">Bitte geben Sie die Typenbezeichnung und ggf. Additivkennzeichnungen gem. DIN EN ISO 1043-1:2016-09 (Kunststoffe-Kennbuchstaben und Kurzzeichen), DIN ISO 1629:2015-03 (Kautschuk und </w:t>
            </w:r>
            <w:proofErr w:type="spellStart"/>
            <w:r w:rsidRPr="004D30D8">
              <w:rPr>
                <w:color w:val="002060"/>
                <w:sz w:val="18"/>
                <w:szCs w:val="20"/>
              </w:rPr>
              <w:t>Latices</w:t>
            </w:r>
            <w:proofErr w:type="spellEnd"/>
            <w:r w:rsidRPr="004D30D8">
              <w:rPr>
                <w:color w:val="002060"/>
                <w:sz w:val="18"/>
                <w:szCs w:val="20"/>
              </w:rPr>
              <w:t>) und DIN EN ISO 18064:2015-03 (Therm</w:t>
            </w:r>
            <w:r w:rsidRPr="004D30D8">
              <w:rPr>
                <w:color w:val="002060"/>
                <w:sz w:val="18"/>
                <w:szCs w:val="20"/>
              </w:rPr>
              <w:t>o</w:t>
            </w:r>
            <w:r w:rsidRPr="004D30D8">
              <w:rPr>
                <w:color w:val="002060"/>
                <w:sz w:val="18"/>
                <w:szCs w:val="20"/>
              </w:rPr>
              <w:t>plastische Elastomere) an. Die zusätzliche Nennung von Handelsnamen ist möglich.</w:t>
            </w:r>
          </w:p>
        </w:tc>
      </w:tr>
      <w:tr w:rsidR="0013609A" w:rsidRPr="004D30D8" w:rsidTr="009814A5">
        <w:tc>
          <w:tcPr>
            <w:tcW w:w="3119" w:type="dxa"/>
          </w:tcPr>
          <w:p w:rsidR="0013609A" w:rsidRPr="004D30D8" w:rsidRDefault="0013609A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Fertigungsverfahren</w:t>
            </w: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13609A" w:rsidRPr="004D30D8" w:rsidRDefault="00A12EC1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>Nennen Sie bitte die Bearbeitungsverfahren (z.B. Spritzgießen, 1K-Spritzguss, 2K-Spritzguss</w:t>
            </w:r>
            <w:r w:rsidR="001D4506" w:rsidRPr="004D30D8">
              <w:rPr>
                <w:color w:val="002060"/>
                <w:sz w:val="18"/>
                <w:szCs w:val="20"/>
              </w:rPr>
              <w:t>,</w:t>
            </w:r>
            <w:r w:rsidRPr="004D30D8">
              <w:rPr>
                <w:color w:val="002060"/>
                <w:sz w:val="18"/>
                <w:szCs w:val="20"/>
              </w:rPr>
              <w:t xml:space="preserve"> Thermoformen</w:t>
            </w:r>
            <w:r w:rsidR="00EC02F8" w:rsidRPr="004D30D8">
              <w:rPr>
                <w:color w:val="002060"/>
                <w:sz w:val="18"/>
                <w:szCs w:val="20"/>
              </w:rPr>
              <w:t xml:space="preserve">, </w:t>
            </w:r>
            <w:proofErr w:type="spellStart"/>
            <w:r w:rsidR="00EC02F8" w:rsidRPr="004D30D8">
              <w:rPr>
                <w:color w:val="002060"/>
                <w:sz w:val="18"/>
                <w:szCs w:val="20"/>
              </w:rPr>
              <w:t>Twin</w:t>
            </w:r>
            <w:proofErr w:type="spellEnd"/>
            <w:r w:rsidR="00EC02F8" w:rsidRPr="004D30D8">
              <w:rPr>
                <w:color w:val="002060"/>
                <w:sz w:val="18"/>
                <w:szCs w:val="20"/>
              </w:rPr>
              <w:t>-Sheet-Thermoformung,…</w:t>
            </w:r>
            <w:r w:rsidRPr="004D30D8">
              <w:rPr>
                <w:color w:val="002060"/>
                <w:sz w:val="18"/>
                <w:szCs w:val="20"/>
              </w:rPr>
              <w:t>) sowie die Beschreibung weiterer Verarbeitungsschritte (z.B. Galvanik, Bedruckung, Lackierung,</w:t>
            </w:r>
            <w:r w:rsidR="00EC02F8" w:rsidRPr="004D30D8">
              <w:rPr>
                <w:color w:val="002060"/>
                <w:sz w:val="18"/>
                <w:szCs w:val="20"/>
              </w:rPr>
              <w:t xml:space="preserve"> Beschic</w:t>
            </w:r>
            <w:r w:rsidR="00EC02F8" w:rsidRPr="004D30D8">
              <w:rPr>
                <w:color w:val="002060"/>
                <w:sz w:val="18"/>
                <w:szCs w:val="20"/>
              </w:rPr>
              <w:t>h</w:t>
            </w:r>
            <w:r w:rsidR="00EC02F8" w:rsidRPr="004D30D8">
              <w:rPr>
                <w:color w:val="002060"/>
                <w:sz w:val="18"/>
                <w:szCs w:val="20"/>
              </w:rPr>
              <w:t>tung,</w:t>
            </w:r>
            <w:r w:rsidRPr="004D30D8">
              <w:rPr>
                <w:color w:val="002060"/>
                <w:sz w:val="18"/>
                <w:szCs w:val="20"/>
              </w:rPr>
              <w:t xml:space="preserve"> Laserschweißen, </w:t>
            </w:r>
            <w:r w:rsidR="00EC02F8" w:rsidRPr="004D30D8">
              <w:rPr>
                <w:color w:val="002060"/>
                <w:sz w:val="18"/>
                <w:szCs w:val="20"/>
              </w:rPr>
              <w:t>Montage, …)</w:t>
            </w:r>
            <w:r w:rsidR="002F6A1A" w:rsidRPr="004D30D8">
              <w:rPr>
                <w:color w:val="002060"/>
                <w:sz w:val="18"/>
                <w:szCs w:val="20"/>
              </w:rPr>
              <w:t>.</w:t>
            </w:r>
          </w:p>
        </w:tc>
      </w:tr>
      <w:tr w:rsidR="00BC3AB5" w:rsidRPr="004D30D8" w:rsidTr="009814A5">
        <w:tc>
          <w:tcPr>
            <w:tcW w:w="3119" w:type="dxa"/>
          </w:tcPr>
          <w:p w:rsidR="00BC3AB5" w:rsidRPr="004D30D8" w:rsidRDefault="00BC3AB5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Fertigungsmaschine</w:t>
            </w: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BC3AB5" w:rsidRPr="004D30D8" w:rsidRDefault="001D4506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>Bitte nennen</w:t>
            </w:r>
            <w:r w:rsidR="00EC02F8" w:rsidRPr="004D30D8">
              <w:rPr>
                <w:color w:val="002060"/>
                <w:sz w:val="18"/>
                <w:szCs w:val="20"/>
              </w:rPr>
              <w:t xml:space="preserve"> Sie</w:t>
            </w:r>
            <w:r w:rsidRPr="004D30D8">
              <w:rPr>
                <w:color w:val="002060"/>
                <w:sz w:val="18"/>
                <w:szCs w:val="20"/>
              </w:rPr>
              <w:t xml:space="preserve"> den </w:t>
            </w:r>
            <w:r w:rsidR="00EC02F8" w:rsidRPr="004D30D8">
              <w:rPr>
                <w:color w:val="002060"/>
                <w:sz w:val="18"/>
                <w:szCs w:val="20"/>
              </w:rPr>
              <w:t xml:space="preserve">Maschinentyp und </w:t>
            </w:r>
            <w:r w:rsidRPr="004D30D8">
              <w:rPr>
                <w:color w:val="002060"/>
                <w:sz w:val="18"/>
                <w:szCs w:val="20"/>
              </w:rPr>
              <w:t>den</w:t>
            </w:r>
            <w:r w:rsidR="00EC02F8" w:rsidRPr="004D30D8">
              <w:rPr>
                <w:color w:val="002060"/>
                <w:sz w:val="18"/>
                <w:szCs w:val="20"/>
              </w:rPr>
              <w:t xml:space="preserve"> Hersteller </w:t>
            </w:r>
            <w:r w:rsidRPr="004D30D8">
              <w:rPr>
                <w:color w:val="002060"/>
                <w:sz w:val="18"/>
                <w:szCs w:val="20"/>
              </w:rPr>
              <w:t xml:space="preserve">auf dem </w:t>
            </w:r>
            <w:r w:rsidR="00EC02F8" w:rsidRPr="004D30D8">
              <w:rPr>
                <w:color w:val="002060"/>
                <w:sz w:val="18"/>
                <w:szCs w:val="20"/>
              </w:rPr>
              <w:t>das eingereichte Produkt gefertigt wurde.</w:t>
            </w:r>
          </w:p>
        </w:tc>
      </w:tr>
      <w:tr w:rsidR="00EC02F8" w:rsidRPr="004D30D8" w:rsidTr="009814A5">
        <w:tc>
          <w:tcPr>
            <w:tcW w:w="3119" w:type="dxa"/>
          </w:tcPr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Konstruktive Herausforderung</w:t>
            </w: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EC02F8" w:rsidRPr="004D30D8" w:rsidRDefault="001D4506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>W</w:t>
            </w:r>
            <w:r w:rsidR="00EC02F8" w:rsidRPr="004D30D8">
              <w:rPr>
                <w:color w:val="002060"/>
                <w:sz w:val="18"/>
                <w:szCs w:val="20"/>
              </w:rPr>
              <w:t>elche konstruktiven Herausforderungen an das Produkt</w:t>
            </w:r>
            <w:r w:rsidRPr="004D30D8">
              <w:rPr>
                <w:color w:val="002060"/>
                <w:sz w:val="18"/>
                <w:szCs w:val="20"/>
              </w:rPr>
              <w:t xml:space="preserve"> galt es zu meistern</w:t>
            </w:r>
            <w:r w:rsidR="00EC02F8" w:rsidRPr="004D30D8">
              <w:rPr>
                <w:color w:val="002060"/>
                <w:sz w:val="18"/>
                <w:szCs w:val="20"/>
              </w:rPr>
              <w:t xml:space="preserve"> und wie diese gelöst wurden.</w:t>
            </w:r>
          </w:p>
        </w:tc>
      </w:tr>
      <w:tr w:rsidR="00EC02F8" w:rsidRPr="004D30D8" w:rsidTr="009814A5">
        <w:tc>
          <w:tcPr>
            <w:tcW w:w="3119" w:type="dxa"/>
          </w:tcPr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Fertigungstechnische Finesse und Besonderheit</w:t>
            </w:r>
          </w:p>
          <w:p w:rsidR="008A3FA0" w:rsidRPr="004D30D8" w:rsidRDefault="008A3FA0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8A3FA0" w:rsidRPr="004D30D8" w:rsidRDefault="008A3FA0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EC02F8" w:rsidRPr="004D30D8" w:rsidRDefault="001D4506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 xml:space="preserve">Welche </w:t>
            </w:r>
            <w:r w:rsidR="008A3FA0" w:rsidRPr="004D30D8">
              <w:rPr>
                <w:color w:val="002060"/>
                <w:sz w:val="18"/>
                <w:szCs w:val="20"/>
              </w:rPr>
              <w:t>fertigungstechnischen Finessen</w:t>
            </w:r>
            <w:r w:rsidRPr="004D30D8">
              <w:rPr>
                <w:color w:val="002060"/>
                <w:sz w:val="18"/>
                <w:szCs w:val="20"/>
              </w:rPr>
              <w:t xml:space="preserve"> sind zur Herstellung</w:t>
            </w:r>
            <w:r w:rsidR="00E16E75" w:rsidRPr="004D30D8">
              <w:rPr>
                <w:color w:val="002060"/>
                <w:sz w:val="18"/>
                <w:szCs w:val="20"/>
              </w:rPr>
              <w:t xml:space="preserve"> des eingereichten Produkts erforderlich und verdienen daher besonderer Beachtung. Warum stellen diese </w:t>
            </w:r>
            <w:r w:rsidR="008A3FA0" w:rsidRPr="004D30D8">
              <w:rPr>
                <w:color w:val="002060"/>
                <w:sz w:val="18"/>
                <w:szCs w:val="20"/>
              </w:rPr>
              <w:t xml:space="preserve">eine technische Besonderheit dar. </w:t>
            </w:r>
          </w:p>
        </w:tc>
      </w:tr>
      <w:tr w:rsidR="00EC02F8" w:rsidRPr="004D30D8" w:rsidTr="009814A5">
        <w:tc>
          <w:tcPr>
            <w:tcW w:w="3119" w:type="dxa"/>
          </w:tcPr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>Kunststoffgerechte Auslegung</w:t>
            </w:r>
          </w:p>
          <w:p w:rsidR="002F6A1A" w:rsidRPr="004D30D8" w:rsidRDefault="002F6A1A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2F6A1A" w:rsidRPr="004D30D8" w:rsidRDefault="002F6A1A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2F6A1A" w:rsidRPr="004D30D8" w:rsidRDefault="002F6A1A" w:rsidP="0069641D">
            <w:pPr>
              <w:rPr>
                <w:b/>
                <w:color w:val="002060"/>
                <w:sz w:val="18"/>
                <w:szCs w:val="20"/>
              </w:rPr>
            </w:pPr>
          </w:p>
          <w:p w:rsidR="00E16E75" w:rsidRPr="004D30D8" w:rsidRDefault="00E16E75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E16E75" w:rsidRPr="004D30D8" w:rsidRDefault="00E16E75" w:rsidP="004D30D8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 xml:space="preserve">Die Jury beurteilt in diesem Kriterium die kunststofftechnische Umsetzung. Nicht immer ist zu erkennen mit welchem Aufwand Schwindungen vermieden, </w:t>
            </w:r>
            <w:proofErr w:type="spellStart"/>
            <w:r w:rsidRPr="004D30D8">
              <w:rPr>
                <w:color w:val="002060"/>
                <w:sz w:val="18"/>
                <w:szCs w:val="20"/>
              </w:rPr>
              <w:t>Hinte</w:t>
            </w:r>
            <w:r w:rsidRPr="004D30D8">
              <w:rPr>
                <w:color w:val="002060"/>
                <w:sz w:val="18"/>
                <w:szCs w:val="20"/>
              </w:rPr>
              <w:t>r</w:t>
            </w:r>
            <w:r w:rsidRPr="004D30D8">
              <w:rPr>
                <w:color w:val="002060"/>
                <w:sz w:val="18"/>
                <w:szCs w:val="20"/>
              </w:rPr>
              <w:t>schnitt</w:t>
            </w:r>
            <w:proofErr w:type="spellEnd"/>
            <w:r w:rsidRPr="004D30D8">
              <w:rPr>
                <w:color w:val="002060"/>
                <w:sz w:val="18"/>
                <w:szCs w:val="20"/>
              </w:rPr>
              <w:t xml:space="preserve"> realisiert oder andere „nicht kunststoffgerechte“ Lösungen umgesetzt wu</w:t>
            </w:r>
            <w:r w:rsidRPr="004D30D8">
              <w:rPr>
                <w:color w:val="002060"/>
                <w:sz w:val="18"/>
                <w:szCs w:val="20"/>
              </w:rPr>
              <w:t>r</w:t>
            </w:r>
            <w:r w:rsidRPr="004D30D8">
              <w:rPr>
                <w:color w:val="002060"/>
                <w:sz w:val="18"/>
                <w:szCs w:val="20"/>
              </w:rPr>
              <w:t>den. In solchen Fällen ist ein Hinweis wüns</w:t>
            </w:r>
            <w:bookmarkStart w:id="0" w:name="_GoBack"/>
            <w:bookmarkEnd w:id="0"/>
            <w:r w:rsidRPr="004D30D8">
              <w:rPr>
                <w:color w:val="002060"/>
                <w:sz w:val="18"/>
                <w:szCs w:val="20"/>
              </w:rPr>
              <w:t xml:space="preserve">chenswert. </w:t>
            </w:r>
          </w:p>
        </w:tc>
      </w:tr>
      <w:tr w:rsidR="00EC02F8" w:rsidRPr="004D30D8" w:rsidTr="009814A5">
        <w:tc>
          <w:tcPr>
            <w:tcW w:w="3119" w:type="dxa"/>
          </w:tcPr>
          <w:p w:rsidR="00EC02F8" w:rsidRPr="004D30D8" w:rsidRDefault="00EC02F8" w:rsidP="0069641D">
            <w:pPr>
              <w:rPr>
                <w:b/>
                <w:color w:val="002060"/>
                <w:sz w:val="18"/>
                <w:szCs w:val="20"/>
              </w:rPr>
            </w:pPr>
            <w:r w:rsidRPr="004D30D8">
              <w:rPr>
                <w:b/>
                <w:color w:val="002060"/>
                <w:sz w:val="18"/>
                <w:szCs w:val="20"/>
              </w:rPr>
              <w:t xml:space="preserve">Innovation im Bauteil </w:t>
            </w:r>
            <w:r w:rsidR="004D30D8">
              <w:rPr>
                <w:b/>
                <w:color w:val="002060"/>
                <w:sz w:val="18"/>
                <w:szCs w:val="20"/>
              </w:rPr>
              <w:br/>
            </w:r>
            <w:r w:rsidRPr="004D30D8">
              <w:rPr>
                <w:b/>
                <w:color w:val="002060"/>
                <w:sz w:val="18"/>
                <w:szCs w:val="20"/>
              </w:rPr>
              <w:t>oder Prozess</w:t>
            </w:r>
          </w:p>
          <w:p w:rsidR="006409A4" w:rsidRPr="004D30D8" w:rsidRDefault="006409A4" w:rsidP="0069641D">
            <w:pPr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6956" w:type="dxa"/>
          </w:tcPr>
          <w:p w:rsidR="001D25E6" w:rsidRPr="004D30D8" w:rsidRDefault="001D25E6" w:rsidP="004D30D8">
            <w:pPr>
              <w:jc w:val="both"/>
              <w:rPr>
                <w:color w:val="FF0000"/>
                <w:sz w:val="18"/>
                <w:szCs w:val="20"/>
              </w:rPr>
            </w:pPr>
            <w:r w:rsidRPr="00E33537">
              <w:rPr>
                <w:color w:val="002060"/>
                <w:sz w:val="18"/>
                <w:szCs w:val="20"/>
              </w:rPr>
              <w:t xml:space="preserve">Das können </w:t>
            </w:r>
            <w:r w:rsidR="00E33537" w:rsidRPr="00E33537">
              <w:rPr>
                <w:color w:val="002060"/>
                <w:sz w:val="18"/>
                <w:szCs w:val="20"/>
              </w:rPr>
              <w:t>zum Beispiel eine</w:t>
            </w:r>
            <w:r w:rsidRPr="00E33537">
              <w:rPr>
                <w:color w:val="002060"/>
                <w:sz w:val="18"/>
                <w:szCs w:val="20"/>
              </w:rPr>
              <w:t xml:space="preserve"> </w:t>
            </w:r>
            <w:r w:rsidR="00E33537" w:rsidRPr="00E33537">
              <w:rPr>
                <w:color w:val="002060"/>
                <w:sz w:val="18"/>
                <w:szCs w:val="20"/>
              </w:rPr>
              <w:t xml:space="preserve">Materialsubstitution, eine </w:t>
            </w:r>
            <w:r w:rsidRPr="00E33537">
              <w:rPr>
                <w:color w:val="002060"/>
                <w:sz w:val="18"/>
                <w:szCs w:val="20"/>
              </w:rPr>
              <w:t>Zusammenfassung von F</w:t>
            </w:r>
            <w:r w:rsidRPr="00E33537">
              <w:rPr>
                <w:color w:val="002060"/>
                <w:sz w:val="18"/>
                <w:szCs w:val="20"/>
              </w:rPr>
              <w:t>ü</w:t>
            </w:r>
            <w:r w:rsidRPr="00E33537">
              <w:rPr>
                <w:color w:val="002060"/>
                <w:sz w:val="18"/>
                <w:szCs w:val="20"/>
              </w:rPr>
              <w:t>geschritten oder eine neue Prozessvariante</w:t>
            </w:r>
            <w:r w:rsidR="00E33537" w:rsidRPr="00E33537">
              <w:rPr>
                <w:color w:val="002060"/>
                <w:sz w:val="18"/>
                <w:szCs w:val="20"/>
              </w:rPr>
              <w:t xml:space="preserve"> </w:t>
            </w:r>
            <w:r w:rsidR="00E33537" w:rsidRPr="00E33537">
              <w:rPr>
                <w:color w:val="002060"/>
                <w:sz w:val="18"/>
                <w:szCs w:val="20"/>
              </w:rPr>
              <w:t>sein</w:t>
            </w:r>
            <w:r w:rsidR="00E33537" w:rsidRPr="00E33537">
              <w:rPr>
                <w:color w:val="002060"/>
                <w:sz w:val="18"/>
                <w:szCs w:val="20"/>
              </w:rPr>
              <w:t>.</w:t>
            </w:r>
          </w:p>
          <w:p w:rsidR="001D25E6" w:rsidRPr="004D30D8" w:rsidRDefault="001D25E6" w:rsidP="004D30D8">
            <w:pPr>
              <w:jc w:val="both"/>
              <w:rPr>
                <w:color w:val="002060"/>
                <w:sz w:val="18"/>
                <w:szCs w:val="20"/>
              </w:rPr>
            </w:pPr>
          </w:p>
        </w:tc>
      </w:tr>
      <w:tr w:rsidR="00EC02F8" w:rsidRPr="004D30D8" w:rsidTr="009814A5">
        <w:tc>
          <w:tcPr>
            <w:tcW w:w="3119" w:type="dxa"/>
          </w:tcPr>
          <w:p w:rsidR="00EC02F8" w:rsidRPr="004D30D8" w:rsidRDefault="009814A5" w:rsidP="0069641D">
            <w:pPr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>Weitere</w:t>
            </w:r>
            <w:r w:rsidR="00EC02F8" w:rsidRPr="004D30D8">
              <w:rPr>
                <w:b/>
                <w:color w:val="002060"/>
                <w:sz w:val="18"/>
                <w:szCs w:val="20"/>
              </w:rPr>
              <w:t xml:space="preserve"> Beschreibung</w:t>
            </w:r>
          </w:p>
        </w:tc>
        <w:tc>
          <w:tcPr>
            <w:tcW w:w="6956" w:type="dxa"/>
          </w:tcPr>
          <w:p w:rsidR="00EC02F8" w:rsidRPr="004D30D8" w:rsidRDefault="006409A4" w:rsidP="009814A5">
            <w:pPr>
              <w:jc w:val="both"/>
              <w:rPr>
                <w:color w:val="002060"/>
                <w:sz w:val="18"/>
                <w:szCs w:val="20"/>
              </w:rPr>
            </w:pPr>
            <w:r w:rsidRPr="004D30D8">
              <w:rPr>
                <w:color w:val="002060"/>
                <w:sz w:val="18"/>
                <w:szCs w:val="20"/>
              </w:rPr>
              <w:t xml:space="preserve">Vervollständigen Sie </w:t>
            </w:r>
            <w:r w:rsidR="009814A5">
              <w:rPr>
                <w:color w:val="002060"/>
                <w:sz w:val="18"/>
                <w:szCs w:val="20"/>
              </w:rPr>
              <w:t>falls erforderlich die</w:t>
            </w:r>
            <w:r w:rsidRPr="004D30D8">
              <w:rPr>
                <w:color w:val="002060"/>
                <w:sz w:val="18"/>
                <w:szCs w:val="20"/>
              </w:rPr>
              <w:t xml:space="preserve"> Produktbeschreibung durch weiterführe</w:t>
            </w:r>
            <w:r w:rsidRPr="004D30D8">
              <w:rPr>
                <w:color w:val="002060"/>
                <w:sz w:val="18"/>
                <w:szCs w:val="20"/>
              </w:rPr>
              <w:t>n</w:t>
            </w:r>
            <w:r w:rsidRPr="004D30D8">
              <w:rPr>
                <w:color w:val="002060"/>
                <w:sz w:val="18"/>
                <w:szCs w:val="20"/>
              </w:rPr>
              <w:t>de Informationen und wichtige Zusammenhänge. Gerne können Sie auch an dieser Stelle Abbildungen und Zeichnungen anfügen.</w:t>
            </w:r>
          </w:p>
        </w:tc>
      </w:tr>
    </w:tbl>
    <w:p w:rsidR="0013609A" w:rsidRPr="0030700F" w:rsidRDefault="0013609A" w:rsidP="006409A4"/>
    <w:sectPr w:rsidR="0013609A" w:rsidRPr="0030700F" w:rsidSect="005713E6">
      <w:headerReference w:type="default" r:id="rId8"/>
      <w:footerReference w:type="default" r:id="rId9"/>
      <w:pgSz w:w="11906" w:h="16838"/>
      <w:pgMar w:top="1417" w:right="1417" w:bottom="1134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19" w:rsidRDefault="00505F19" w:rsidP="00801EA2">
      <w:pPr>
        <w:spacing w:after="0" w:line="240" w:lineRule="auto"/>
      </w:pPr>
      <w:r>
        <w:separator/>
      </w:r>
    </w:p>
  </w:endnote>
  <w:endnote w:type="continuationSeparator" w:id="0">
    <w:p w:rsidR="00505F19" w:rsidRDefault="00505F19" w:rsidP="0080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E6" w:rsidRDefault="005713E6" w:rsidP="0085170C">
    <w:pPr>
      <w:pStyle w:val="KeinLeerraum"/>
      <w:rPr>
        <w:b/>
        <w:color w:val="002060"/>
        <w:sz w:val="16"/>
        <w:szCs w:val="16"/>
      </w:rPr>
    </w:pPr>
  </w:p>
  <w:p w:rsidR="005713E6" w:rsidRDefault="0085170C" w:rsidP="0085170C">
    <w:pPr>
      <w:pStyle w:val="KeinLeerraum"/>
      <w:rPr>
        <w:b/>
        <w:color w:val="002060"/>
        <w:sz w:val="16"/>
        <w:szCs w:val="16"/>
      </w:rPr>
    </w:pPr>
    <w:r w:rsidRPr="0085170C">
      <w:rPr>
        <w:b/>
        <w:color w:val="002060"/>
        <w:sz w:val="16"/>
        <w:szCs w:val="16"/>
      </w:rPr>
      <w:t>GKV/TecPart – Innovationspreis 2019</w:t>
    </w:r>
  </w:p>
  <w:p w:rsidR="0085170C" w:rsidRPr="0085170C" w:rsidRDefault="0085170C" w:rsidP="005713E6">
    <w:pPr>
      <w:pStyle w:val="KeinLeerraum"/>
      <w:rPr>
        <w:sz w:val="16"/>
      </w:rPr>
    </w:pPr>
    <w:r w:rsidRPr="0085170C">
      <w:rPr>
        <w:color w:val="808080" w:themeColor="background1" w:themeShade="80"/>
        <w:sz w:val="16"/>
        <w:szCs w:val="16"/>
      </w:rPr>
      <w:t>Produktbeschreibung</w:t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="005713E6">
      <w:rPr>
        <w:color w:val="808080" w:themeColor="background1" w:themeShade="80"/>
        <w:sz w:val="16"/>
        <w:szCs w:val="16"/>
      </w:rPr>
      <w:tab/>
    </w:r>
    <w:r w:rsidRPr="0085170C">
      <w:rPr>
        <w:sz w:val="16"/>
      </w:rPr>
      <w:fldChar w:fldCharType="begin"/>
    </w:r>
    <w:r w:rsidRPr="0085170C">
      <w:rPr>
        <w:sz w:val="16"/>
      </w:rPr>
      <w:instrText xml:space="preserve"> PAGE   \* MERGEFORMAT </w:instrText>
    </w:r>
    <w:r w:rsidRPr="0085170C">
      <w:rPr>
        <w:sz w:val="16"/>
      </w:rPr>
      <w:fldChar w:fldCharType="separate"/>
    </w:r>
    <w:r w:rsidR="00E33537">
      <w:rPr>
        <w:noProof/>
        <w:sz w:val="16"/>
      </w:rPr>
      <w:t>3</w:t>
    </w:r>
    <w:r w:rsidRPr="0085170C">
      <w:rPr>
        <w:sz w:val="16"/>
      </w:rPr>
      <w:fldChar w:fldCharType="end"/>
    </w:r>
    <w:r w:rsidRPr="0085170C">
      <w:rPr>
        <w:sz w:val="16"/>
      </w:rPr>
      <w:t xml:space="preserve"> / </w:t>
    </w:r>
    <w:r w:rsidRPr="0085170C">
      <w:rPr>
        <w:sz w:val="16"/>
      </w:rPr>
      <w:fldChar w:fldCharType="begin"/>
    </w:r>
    <w:r w:rsidRPr="0085170C">
      <w:rPr>
        <w:sz w:val="16"/>
      </w:rPr>
      <w:instrText xml:space="preserve"> NUMPAGES   \* MERGEFORMAT </w:instrText>
    </w:r>
    <w:r w:rsidRPr="0085170C">
      <w:rPr>
        <w:sz w:val="16"/>
      </w:rPr>
      <w:fldChar w:fldCharType="separate"/>
    </w:r>
    <w:r w:rsidR="00E33537">
      <w:rPr>
        <w:noProof/>
        <w:sz w:val="16"/>
      </w:rPr>
      <w:t>3</w:t>
    </w:r>
    <w:r w:rsidRPr="0085170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19" w:rsidRDefault="00505F19" w:rsidP="00801EA2">
      <w:pPr>
        <w:spacing w:after="0" w:line="240" w:lineRule="auto"/>
      </w:pPr>
      <w:r>
        <w:separator/>
      </w:r>
    </w:p>
  </w:footnote>
  <w:footnote w:type="continuationSeparator" w:id="0">
    <w:p w:rsidR="00505F19" w:rsidRDefault="00505F19" w:rsidP="0080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D8" w:rsidRDefault="004D30D8" w:rsidP="00801EA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43FA59A" wp14:editId="58C0CB27">
          <wp:simplePos x="0" y="0"/>
          <wp:positionH relativeFrom="column">
            <wp:posOffset>4065905</wp:posOffset>
          </wp:positionH>
          <wp:positionV relativeFrom="paragraph">
            <wp:posOffset>-182880</wp:posOffset>
          </wp:positionV>
          <wp:extent cx="2118360" cy="7772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part_gk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0D8" w:rsidRDefault="004D30D8" w:rsidP="00801EA2">
    <w:pPr>
      <w:pStyle w:val="Kopfzeile"/>
      <w:jc w:val="right"/>
    </w:pPr>
  </w:p>
  <w:p w:rsidR="004D30D8" w:rsidRDefault="004D30D8" w:rsidP="00801EA2">
    <w:pPr>
      <w:pStyle w:val="Kopfzeile"/>
      <w:jc w:val="right"/>
    </w:pPr>
  </w:p>
  <w:p w:rsidR="004D30D8" w:rsidRDefault="004D30D8" w:rsidP="00801EA2">
    <w:pPr>
      <w:pStyle w:val="Kopfzeile"/>
      <w:jc w:val="right"/>
    </w:pPr>
  </w:p>
  <w:p w:rsidR="004D30D8" w:rsidRPr="000727C7" w:rsidRDefault="004D30D8" w:rsidP="004D30D8">
    <w:pPr>
      <w:pStyle w:val="berschrift1"/>
      <w:ind w:left="708" w:firstLine="708"/>
      <w:rPr>
        <w:sz w:val="40"/>
      </w:rPr>
    </w:pPr>
    <w:r>
      <w:rPr>
        <w:b w:val="0"/>
        <w:noProof/>
        <w:color w:val="EE8E00" w:themeColor="accent5"/>
        <w:lang w:eastAsia="de-DE"/>
      </w:rPr>
      <w:drawing>
        <wp:anchor distT="0" distB="0" distL="114300" distR="114300" simplePos="0" relativeHeight="251659264" behindDoc="1" locked="0" layoutInCell="1" allowOverlap="1" wp14:anchorId="7C7384FC" wp14:editId="76C1C1A3">
          <wp:simplePos x="0" y="0"/>
          <wp:positionH relativeFrom="column">
            <wp:posOffset>-429895</wp:posOffset>
          </wp:positionH>
          <wp:positionV relativeFrom="paragraph">
            <wp:posOffset>-674844</wp:posOffset>
          </wp:positionV>
          <wp:extent cx="1224280" cy="157543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39_freigestellt_komprimie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157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7C7">
      <w:rPr>
        <w:sz w:val="40"/>
      </w:rPr>
      <w:t>GKV/TecPart – Innovationspreis 2019</w:t>
    </w:r>
  </w:p>
  <w:p w:rsidR="00801EA2" w:rsidRPr="004D30D8" w:rsidRDefault="004D30D8" w:rsidP="004D30D8">
    <w:pPr>
      <w:ind w:left="708" w:firstLine="708"/>
      <w:rPr>
        <w:b/>
        <w:color w:val="EE8E00" w:themeColor="accent5"/>
        <w:sz w:val="28"/>
      </w:rPr>
    </w:pPr>
    <w:r w:rsidRPr="000727C7">
      <w:rPr>
        <w:b/>
        <w:color w:val="EE8E00" w:themeColor="accent5"/>
        <w:sz w:val="28"/>
      </w:rPr>
      <w:t>Produktbeschreibung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cf1997b-6d96-465a-ab12-dd82b544d628}"/>
  </w:docVars>
  <w:rsids>
    <w:rsidRoot w:val="000727C7"/>
    <w:rsid w:val="000727C7"/>
    <w:rsid w:val="000E1445"/>
    <w:rsid w:val="0013609A"/>
    <w:rsid w:val="001D25E6"/>
    <w:rsid w:val="001D4506"/>
    <w:rsid w:val="00244123"/>
    <w:rsid w:val="002538E5"/>
    <w:rsid w:val="002F6A1A"/>
    <w:rsid w:val="0030700F"/>
    <w:rsid w:val="00417F5B"/>
    <w:rsid w:val="004566F8"/>
    <w:rsid w:val="004D30D8"/>
    <w:rsid w:val="00505F19"/>
    <w:rsid w:val="00527164"/>
    <w:rsid w:val="005713E6"/>
    <w:rsid w:val="005E646E"/>
    <w:rsid w:val="006409A4"/>
    <w:rsid w:val="00672DCC"/>
    <w:rsid w:val="006B791E"/>
    <w:rsid w:val="00801EA2"/>
    <w:rsid w:val="00846A9D"/>
    <w:rsid w:val="0085170C"/>
    <w:rsid w:val="008A3FA0"/>
    <w:rsid w:val="00955128"/>
    <w:rsid w:val="009814A5"/>
    <w:rsid w:val="00A12EC1"/>
    <w:rsid w:val="00B06262"/>
    <w:rsid w:val="00BC3AB5"/>
    <w:rsid w:val="00D83548"/>
    <w:rsid w:val="00DD48F3"/>
    <w:rsid w:val="00E16E75"/>
    <w:rsid w:val="00E33537"/>
    <w:rsid w:val="00EC02F8"/>
    <w:rsid w:val="00F3050A"/>
    <w:rsid w:val="00F36DA6"/>
    <w:rsid w:val="00F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A9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6A9D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6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EA2"/>
  </w:style>
  <w:style w:type="paragraph" w:styleId="Fuzeile">
    <w:name w:val="footer"/>
    <w:basedOn w:val="Standard"/>
    <w:link w:val="FuzeileZchn"/>
    <w:uiPriority w:val="99"/>
    <w:unhideWhenUsed/>
    <w:rsid w:val="0080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EA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46A9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52E65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6A9D"/>
    <w:rPr>
      <w:rFonts w:asciiTheme="majorHAnsi" w:eastAsiaTheme="majorEastAsia" w:hAnsiTheme="majorHAnsi" w:cstheme="majorBidi"/>
      <w:b/>
      <w:color w:val="052E65" w:themeColor="text2" w:themeShade="BF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6A9D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6A9D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6"/>
    </w:rPr>
  </w:style>
  <w:style w:type="paragraph" w:styleId="KeinLeerraum">
    <w:name w:val="No Spacing"/>
    <w:uiPriority w:val="1"/>
    <w:qFormat/>
    <w:rsid w:val="00846A9D"/>
    <w:pPr>
      <w:spacing w:after="0" w:line="240" w:lineRule="auto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6A9D"/>
    <w:rPr>
      <w:rFonts w:asciiTheme="majorHAnsi" w:eastAsiaTheme="majorEastAsia" w:hAnsiTheme="majorHAnsi" w:cstheme="majorBidi"/>
      <w:b/>
      <w:bCs/>
      <w:color w:val="808080" w:themeColor="background1" w:themeShade="80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6A9D"/>
    <w:pPr>
      <w:numPr>
        <w:ilvl w:val="1"/>
      </w:numPr>
    </w:pPr>
    <w:rPr>
      <w:rFonts w:asciiTheme="majorHAnsi" w:eastAsiaTheme="majorEastAsia" w:hAnsiTheme="majorHAnsi" w:cstheme="majorBidi"/>
      <w:i/>
      <w:iCs/>
      <w:color w:val="EE8E00" w:themeColor="accent5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6A9D"/>
    <w:rPr>
      <w:rFonts w:asciiTheme="majorHAnsi" w:eastAsiaTheme="majorEastAsia" w:hAnsiTheme="majorHAnsi" w:cstheme="majorBidi"/>
      <w:i/>
      <w:iCs/>
      <w:color w:val="EE8E00" w:themeColor="accent5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0700F"/>
    <w:rPr>
      <w:i/>
      <w:iCs/>
      <w:color w:val="002060"/>
    </w:rPr>
  </w:style>
  <w:style w:type="character" w:styleId="IntensiveHervorhebung">
    <w:name w:val="Intense Emphasis"/>
    <w:basedOn w:val="Absatz-Standardschriftart"/>
    <w:uiPriority w:val="21"/>
    <w:qFormat/>
    <w:rsid w:val="0030700F"/>
    <w:rPr>
      <w:b/>
      <w:bCs/>
      <w:i/>
      <w:iCs/>
      <w:color w:val="002060"/>
    </w:rPr>
  </w:style>
  <w:style w:type="character" w:styleId="Fett">
    <w:name w:val="Strong"/>
    <w:basedOn w:val="Absatz-Standardschriftart"/>
    <w:uiPriority w:val="22"/>
    <w:qFormat/>
    <w:rsid w:val="0030700F"/>
    <w:rPr>
      <w:b/>
      <w:bCs/>
      <w:color w:val="002060"/>
    </w:rPr>
  </w:style>
  <w:style w:type="paragraph" w:styleId="Zitat">
    <w:name w:val="Quote"/>
    <w:basedOn w:val="Standard"/>
    <w:next w:val="Standard"/>
    <w:link w:val="ZitatZchn"/>
    <w:uiPriority w:val="29"/>
    <w:qFormat/>
    <w:rsid w:val="0030700F"/>
    <w:rPr>
      <w:i/>
      <w:iCs/>
      <w:color w:val="7F7F7F" w:themeColor="text1" w:themeTint="80"/>
    </w:rPr>
  </w:style>
  <w:style w:type="character" w:customStyle="1" w:styleId="ZitatZchn">
    <w:name w:val="Zitat Zchn"/>
    <w:basedOn w:val="Absatz-Standardschriftart"/>
    <w:link w:val="Zitat"/>
    <w:uiPriority w:val="29"/>
    <w:rsid w:val="0030700F"/>
    <w:rPr>
      <w:i/>
      <w:iCs/>
      <w:color w:val="7F7F7F" w:themeColor="text1" w:themeTint="8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700F"/>
    <w:pPr>
      <w:pBdr>
        <w:bottom w:val="single" w:sz="4" w:space="4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700F"/>
    <w:rPr>
      <w:b/>
      <w:bCs/>
      <w:i/>
      <w:iCs/>
      <w:color w:val="595959" w:themeColor="text1" w:themeTint="A6"/>
      <w:sz w:val="20"/>
    </w:rPr>
  </w:style>
  <w:style w:type="table" w:styleId="Tabellenraster">
    <w:name w:val="Table Grid"/>
    <w:basedOn w:val="NormaleTabelle"/>
    <w:uiPriority w:val="59"/>
    <w:rsid w:val="0007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A9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6A9D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6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EA2"/>
  </w:style>
  <w:style w:type="paragraph" w:styleId="Fuzeile">
    <w:name w:val="footer"/>
    <w:basedOn w:val="Standard"/>
    <w:link w:val="FuzeileZchn"/>
    <w:uiPriority w:val="99"/>
    <w:unhideWhenUsed/>
    <w:rsid w:val="0080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EA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46A9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52E65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6A9D"/>
    <w:rPr>
      <w:rFonts w:asciiTheme="majorHAnsi" w:eastAsiaTheme="majorEastAsia" w:hAnsiTheme="majorHAnsi" w:cstheme="majorBidi"/>
      <w:b/>
      <w:color w:val="052E65" w:themeColor="text2" w:themeShade="BF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6A9D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6A9D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6"/>
    </w:rPr>
  </w:style>
  <w:style w:type="paragraph" w:styleId="KeinLeerraum">
    <w:name w:val="No Spacing"/>
    <w:uiPriority w:val="1"/>
    <w:qFormat/>
    <w:rsid w:val="00846A9D"/>
    <w:pPr>
      <w:spacing w:after="0" w:line="240" w:lineRule="auto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6A9D"/>
    <w:rPr>
      <w:rFonts w:asciiTheme="majorHAnsi" w:eastAsiaTheme="majorEastAsia" w:hAnsiTheme="majorHAnsi" w:cstheme="majorBidi"/>
      <w:b/>
      <w:bCs/>
      <w:color w:val="808080" w:themeColor="background1" w:themeShade="80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6A9D"/>
    <w:pPr>
      <w:numPr>
        <w:ilvl w:val="1"/>
      </w:numPr>
    </w:pPr>
    <w:rPr>
      <w:rFonts w:asciiTheme="majorHAnsi" w:eastAsiaTheme="majorEastAsia" w:hAnsiTheme="majorHAnsi" w:cstheme="majorBidi"/>
      <w:i/>
      <w:iCs/>
      <w:color w:val="EE8E00" w:themeColor="accent5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6A9D"/>
    <w:rPr>
      <w:rFonts w:asciiTheme="majorHAnsi" w:eastAsiaTheme="majorEastAsia" w:hAnsiTheme="majorHAnsi" w:cstheme="majorBidi"/>
      <w:i/>
      <w:iCs/>
      <w:color w:val="EE8E00" w:themeColor="accent5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0700F"/>
    <w:rPr>
      <w:i/>
      <w:iCs/>
      <w:color w:val="002060"/>
    </w:rPr>
  </w:style>
  <w:style w:type="character" w:styleId="IntensiveHervorhebung">
    <w:name w:val="Intense Emphasis"/>
    <w:basedOn w:val="Absatz-Standardschriftart"/>
    <w:uiPriority w:val="21"/>
    <w:qFormat/>
    <w:rsid w:val="0030700F"/>
    <w:rPr>
      <w:b/>
      <w:bCs/>
      <w:i/>
      <w:iCs/>
      <w:color w:val="002060"/>
    </w:rPr>
  </w:style>
  <w:style w:type="character" w:styleId="Fett">
    <w:name w:val="Strong"/>
    <w:basedOn w:val="Absatz-Standardschriftart"/>
    <w:uiPriority w:val="22"/>
    <w:qFormat/>
    <w:rsid w:val="0030700F"/>
    <w:rPr>
      <w:b/>
      <w:bCs/>
      <w:color w:val="002060"/>
    </w:rPr>
  </w:style>
  <w:style w:type="paragraph" w:styleId="Zitat">
    <w:name w:val="Quote"/>
    <w:basedOn w:val="Standard"/>
    <w:next w:val="Standard"/>
    <w:link w:val="ZitatZchn"/>
    <w:uiPriority w:val="29"/>
    <w:qFormat/>
    <w:rsid w:val="0030700F"/>
    <w:rPr>
      <w:i/>
      <w:iCs/>
      <w:color w:val="7F7F7F" w:themeColor="text1" w:themeTint="80"/>
    </w:rPr>
  </w:style>
  <w:style w:type="character" w:customStyle="1" w:styleId="ZitatZchn">
    <w:name w:val="Zitat Zchn"/>
    <w:basedOn w:val="Absatz-Standardschriftart"/>
    <w:link w:val="Zitat"/>
    <w:uiPriority w:val="29"/>
    <w:rsid w:val="0030700F"/>
    <w:rPr>
      <w:i/>
      <w:iCs/>
      <w:color w:val="7F7F7F" w:themeColor="text1" w:themeTint="8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700F"/>
    <w:pPr>
      <w:pBdr>
        <w:bottom w:val="single" w:sz="4" w:space="4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700F"/>
    <w:rPr>
      <w:b/>
      <w:bCs/>
      <w:i/>
      <w:iCs/>
      <w:color w:val="595959" w:themeColor="text1" w:themeTint="A6"/>
      <w:sz w:val="20"/>
    </w:rPr>
  </w:style>
  <w:style w:type="table" w:styleId="Tabellenraster">
    <w:name w:val="Table Grid"/>
    <w:basedOn w:val="NormaleTabelle"/>
    <w:uiPriority w:val="59"/>
    <w:rsid w:val="0007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tammer.NYX\AppData\Roaming\Microsoft\Word\STARTUP\Vorlage_Logo.dotx" TargetMode="External"/></Relationships>
</file>

<file path=word/theme/theme1.xml><?xml version="1.0" encoding="utf-8"?>
<a:theme xmlns:a="http://schemas.openxmlformats.org/drawingml/2006/main" name="Larissa">
  <a:themeElements>
    <a:clrScheme name="GKV/TecPart">
      <a:dk1>
        <a:srgbClr val="000000"/>
      </a:dk1>
      <a:lt1>
        <a:sysClr val="window" lastClr="FFFFFF"/>
      </a:lt1>
      <a:dk2>
        <a:srgbClr val="073E87"/>
      </a:dk2>
      <a:lt2>
        <a:srgbClr val="0080FF"/>
      </a:lt2>
      <a:accent1>
        <a:srgbClr val="00B050"/>
      </a:accent1>
      <a:accent2>
        <a:srgbClr val="00CC00"/>
      </a:accent2>
      <a:accent3>
        <a:srgbClr val="F8F200"/>
      </a:accent3>
      <a:accent4>
        <a:srgbClr val="FFA829"/>
      </a:accent4>
      <a:accent5>
        <a:srgbClr val="EE8E00"/>
      </a:accent5>
      <a:accent6>
        <a:srgbClr val="FF0000"/>
      </a:accent6>
      <a:hlink>
        <a:srgbClr val="0080FF"/>
      </a:hlink>
      <a:folHlink>
        <a:srgbClr val="5EAEFF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1CB9-BDC5-4B01-ADBF-B7C3BB5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Vorlage_Logo.dotx</Template>
  <TotalTime>0</TotalTime>
  <Pages>3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TecPart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Stammer</dc:creator>
  <cp:lastModifiedBy>Frank Stammer</cp:lastModifiedBy>
  <cp:revision>9</cp:revision>
  <cp:lastPrinted>2018-10-11T08:13:00Z</cp:lastPrinted>
  <dcterms:created xsi:type="dcterms:W3CDTF">2018-10-10T11:32:00Z</dcterms:created>
  <dcterms:modified xsi:type="dcterms:W3CDTF">2018-10-13T12:27:00Z</dcterms:modified>
</cp:coreProperties>
</file>